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27" w:line="184" w:lineRule="auto"/>
        <w:ind w:right="1118"/>
        <w:jc w:val="left"/>
        <w:rPr>
          <w:rFonts w:ascii="Microsoft JhengHei" w:hAnsi="Microsoft JhengHei" w:eastAsia="Microsoft JhengHei" w:cs="Microsoft JhengHei"/>
          <w:b/>
          <w:bCs/>
          <w:w w:val="95"/>
          <w:sz w:val="44"/>
          <w:szCs w:val="44"/>
        </w:rPr>
      </w:pPr>
    </w:p>
    <w:p>
      <w:pPr>
        <w:tabs>
          <w:tab w:val="left" w:pos="7980"/>
        </w:tabs>
        <w:autoSpaceDE w:val="0"/>
        <w:autoSpaceDN w:val="0"/>
        <w:spacing w:before="27" w:line="184" w:lineRule="auto"/>
        <w:ind w:right="620"/>
        <w:rPr>
          <w:rFonts w:ascii="宋体" w:cs="宋体"/>
          <w:b/>
          <w:bCs/>
          <w:w w:val="95"/>
          <w:sz w:val="28"/>
          <w:szCs w:val="28"/>
        </w:rPr>
      </w:pPr>
      <w:r>
        <w:rPr>
          <w:rFonts w:hint="eastAsia" w:ascii="宋体" w:hAnsi="宋体" w:cs="宋体"/>
          <w:b/>
          <w:bCs/>
          <w:w w:val="95"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w w:val="95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w w:val="95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begin"/>
      </w:r>
      <w:r>
        <w:rPr>
          <w:rFonts w:hint="eastAsia" w:ascii="宋体" w:hAnsi="宋体" w:eastAsia="宋体" w:cs="宋体"/>
          <w:b/>
          <w:bCs/>
          <w:sz w:val="44"/>
          <w:szCs w:val="44"/>
        </w:rPr>
        <w:instrText xml:space="preserve"> HYPERLINK "http://www.boluo.gov.cn/attachment/0/96/96169/4206590.docx" \t "http://www.boluo.gov.cn/bmzb/xjyj/zwgk/bmwj/tzgg/content/_blank" </w:instrText>
      </w: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separate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650" w:firstLineChars="600"/>
        <w:jc w:val="both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Style w:val="8"/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</w:rPr>
        <w:t>考生疫情防控承诺书</w:t>
      </w:r>
      <w:r>
        <w:rPr>
          <w:rStyle w:val="8"/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</w:rPr>
        <w:fldChar w:fldCharType="end"/>
      </w:r>
    </w:p>
    <w:p>
      <w:pPr>
        <w:autoSpaceDE w:val="0"/>
        <w:autoSpaceDN w:val="0"/>
        <w:spacing w:line="364" w:lineRule="auto"/>
        <w:ind w:left="120" w:right="117" w:firstLine="640"/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</w:rPr>
      </w:pPr>
    </w:p>
    <w:p>
      <w:pPr>
        <w:autoSpaceDE w:val="0"/>
        <w:autoSpaceDN w:val="0"/>
        <w:spacing w:line="364" w:lineRule="auto"/>
        <w:ind w:left="120" w:right="117"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</w:rPr>
        <w:t>本人已认真阅读</w:t>
      </w:r>
      <w:r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  <w:lang w:eastAsia="zh-CN"/>
        </w:rPr>
        <w:t>《惠东县公开招聘乡镇（街道）党建指导员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  <w:lang w:eastAsia="zh-CN"/>
        </w:rPr>
        <w:t>体检及资格复核公告</w:t>
      </w:r>
      <w:r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  <w:lang w:val="en-US" w:eastAsia="zh-CN"/>
        </w:rPr>
        <w:t>》有关疫情防控事项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，知悉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本公告和当地有关疫情防控事项和要求。</w:t>
      </w:r>
    </w:p>
    <w:p>
      <w:pPr>
        <w:autoSpaceDE w:val="0"/>
        <w:autoSpaceDN w:val="0"/>
        <w:spacing w:before="3" w:line="364" w:lineRule="auto"/>
        <w:ind w:left="120" w:right="105"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3"/>
          <w:w w:val="95"/>
          <w:sz w:val="32"/>
          <w:szCs w:val="32"/>
        </w:rPr>
        <w:t>在此郑重承诺：本人提交和现场出示的所有防疫材料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均真实、有效，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积极配合和服从考试防疫相关检查监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测，无隐瞒或谎报旅居史、接触史、健康状况等疫情防控信息。如违反相关规定，自愿承担相关责任、接受相应处理。</w:t>
      </w: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spacing w:before="235"/>
        <w:ind w:left="5073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承诺人：</w:t>
      </w:r>
    </w:p>
    <w:p>
      <w:pPr>
        <w:tabs>
          <w:tab w:val="left" w:pos="7394"/>
        </w:tabs>
        <w:autoSpaceDE w:val="0"/>
        <w:autoSpaceDN w:val="0"/>
        <w:spacing w:before="214"/>
        <w:ind w:left="5392" w:firstLine="320" w:firstLineChars="1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color w:val="000000"/>
          <w:spacing w:val="-80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spacing w:line="408" w:lineRule="auto"/>
        <w:ind w:firstLine="487" w:firstLineChars="202"/>
        <w:rPr>
          <w:b/>
          <w:color w:val="00000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1306" w:bottom="72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OTE4OGFkYzEzMzc0YzJiODYyODEwZWMyOTJjZWIifQ=="/>
  </w:docVars>
  <w:rsids>
    <w:rsidRoot w:val="00397B14"/>
    <w:rsid w:val="00054D18"/>
    <w:rsid w:val="00072339"/>
    <w:rsid w:val="000A56BC"/>
    <w:rsid w:val="000C643A"/>
    <w:rsid w:val="00166FF1"/>
    <w:rsid w:val="001C022A"/>
    <w:rsid w:val="0028060B"/>
    <w:rsid w:val="00397B14"/>
    <w:rsid w:val="00420637"/>
    <w:rsid w:val="0047765B"/>
    <w:rsid w:val="00794909"/>
    <w:rsid w:val="0087480E"/>
    <w:rsid w:val="00875C90"/>
    <w:rsid w:val="008E07FA"/>
    <w:rsid w:val="00932AB3"/>
    <w:rsid w:val="009467C1"/>
    <w:rsid w:val="00952C9C"/>
    <w:rsid w:val="00A341A0"/>
    <w:rsid w:val="00B72D34"/>
    <w:rsid w:val="00DA7159"/>
    <w:rsid w:val="00F80051"/>
    <w:rsid w:val="00FA56A8"/>
    <w:rsid w:val="07731869"/>
    <w:rsid w:val="0AAC658C"/>
    <w:rsid w:val="0AEF4FA2"/>
    <w:rsid w:val="0F027A43"/>
    <w:rsid w:val="11FE25E6"/>
    <w:rsid w:val="12130122"/>
    <w:rsid w:val="12EB362D"/>
    <w:rsid w:val="164B1EBA"/>
    <w:rsid w:val="1928226E"/>
    <w:rsid w:val="1A535C1A"/>
    <w:rsid w:val="1A8A6418"/>
    <w:rsid w:val="1CE37AD7"/>
    <w:rsid w:val="1EBC24AE"/>
    <w:rsid w:val="28191382"/>
    <w:rsid w:val="291810C9"/>
    <w:rsid w:val="293615D0"/>
    <w:rsid w:val="30930BEE"/>
    <w:rsid w:val="396D2A5D"/>
    <w:rsid w:val="3DE503F4"/>
    <w:rsid w:val="3F98734E"/>
    <w:rsid w:val="42673729"/>
    <w:rsid w:val="43564679"/>
    <w:rsid w:val="51D37B0A"/>
    <w:rsid w:val="52CE7A2C"/>
    <w:rsid w:val="5A576E95"/>
    <w:rsid w:val="5AB906DC"/>
    <w:rsid w:val="5F216BFC"/>
    <w:rsid w:val="5FB6550F"/>
    <w:rsid w:val="6135497E"/>
    <w:rsid w:val="68435129"/>
    <w:rsid w:val="6F632F71"/>
    <w:rsid w:val="736B779A"/>
    <w:rsid w:val="75285A30"/>
    <w:rsid w:val="7BC34F04"/>
    <w:rsid w:val="7DDA4D18"/>
    <w:rsid w:val="7EF4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nhideWhenUsed="0" w:uiPriority="0" w:semiHidden="0" w:name="Body Text" w:locked="1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Balloon Text Char"/>
    <w:basedOn w:val="7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Header Char"/>
    <w:basedOn w:val="7"/>
    <w:link w:val="5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P R C</Company>
  <Pages>1</Pages>
  <Words>193</Words>
  <Characters>196</Characters>
  <Lines>0</Lines>
  <Paragraphs>0</Paragraphs>
  <TotalTime>5</TotalTime>
  <ScaleCrop>false</ScaleCrop>
  <LinksUpToDate>false</LinksUpToDate>
  <CharactersWithSpaces>213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2021-03-07T03:20:00Z</dcterms:created>
  <dc:creator>Windows User</dc:creator>
  <cp:lastModifiedBy>赖春媚</cp:lastModifiedBy>
  <cp:lastPrinted>2022-05-09T01:23:00Z</cp:lastPrinted>
  <dcterms:modified xsi:type="dcterms:W3CDTF">2022-07-01T09:40:35Z</dcterms:modified>
  <dc:title>附件5：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A6E59B57DDFE4F44AFBD4060A12E3716</vt:lpwstr>
  </property>
</Properties>
</file>